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3FFA" w14:textId="77777777" w:rsidR="00161C55" w:rsidRDefault="00161C55" w:rsidP="00CB3F2E">
      <w:pPr>
        <w:jc w:val="both"/>
        <w:rPr>
          <w:b/>
          <w:u w:val="single"/>
        </w:rPr>
      </w:pPr>
    </w:p>
    <w:p w14:paraId="25F82354" w14:textId="77777777" w:rsidR="00681D56" w:rsidRDefault="005019FB" w:rsidP="00CB3F2E">
      <w:pPr>
        <w:jc w:val="center"/>
        <w:rPr>
          <w:b/>
          <w:u w:val="single"/>
        </w:rPr>
      </w:pPr>
      <w:r w:rsidRPr="00161C55">
        <w:rPr>
          <w:b/>
          <w:u w:val="single"/>
        </w:rPr>
        <w:t>APPLICATION</w:t>
      </w:r>
      <w:r>
        <w:rPr>
          <w:b/>
          <w:u w:val="single"/>
        </w:rPr>
        <w:t xml:space="preserve"> FOR </w:t>
      </w:r>
      <w:r w:rsidR="00AB2547">
        <w:rPr>
          <w:b/>
          <w:u w:val="single"/>
        </w:rPr>
        <w:t>MEMBERSHIP</w:t>
      </w:r>
    </w:p>
    <w:p w14:paraId="3B700843" w14:textId="77777777" w:rsidR="00161C55" w:rsidRDefault="00161C55" w:rsidP="00CB3F2E">
      <w:pPr>
        <w:jc w:val="both"/>
      </w:pPr>
    </w:p>
    <w:p w14:paraId="53F9B566" w14:textId="77777777" w:rsidR="00AE6B24" w:rsidRPr="00AE6B24" w:rsidRDefault="00AE6B24" w:rsidP="00A665FA">
      <w:pPr>
        <w:tabs>
          <w:tab w:val="left" w:pos="2186"/>
          <w:tab w:val="left" w:pos="4580"/>
        </w:tabs>
      </w:pPr>
      <w:r w:rsidRPr="00AE6B24">
        <w:t>Title</w:t>
      </w:r>
      <w:r w:rsidR="00D72C6D">
        <w:t>:___________*</w:t>
      </w:r>
      <w:r w:rsidRPr="00AE6B24">
        <w:t>Initials</w:t>
      </w:r>
      <w:r w:rsidR="00C92939">
        <w:t>:___________*</w:t>
      </w:r>
      <w:r w:rsidRPr="00AE6B24">
        <w:t>Surname</w:t>
      </w:r>
      <w:r>
        <w:t>:________________</w:t>
      </w:r>
      <w:r w:rsidR="00C92939">
        <w:t>___</w:t>
      </w:r>
      <w:r w:rsidR="00084314">
        <w:t>Date</w:t>
      </w:r>
      <w:r w:rsidR="00AB2547">
        <w:t xml:space="preserve"> of Birth</w:t>
      </w:r>
      <w:r w:rsidR="004F653A">
        <w:t>:</w:t>
      </w:r>
      <w:r w:rsidR="00AB2547">
        <w:t>_______</w:t>
      </w:r>
      <w:r w:rsidR="00D83355">
        <w:t>____</w:t>
      </w:r>
    </w:p>
    <w:p w14:paraId="2DB0F9B3" w14:textId="77777777" w:rsidR="00AE6B24" w:rsidRDefault="00AE6B24" w:rsidP="00CB3F2E">
      <w:pPr>
        <w:jc w:val="both"/>
      </w:pPr>
    </w:p>
    <w:p w14:paraId="7968143A" w14:textId="77777777" w:rsidR="00250E01" w:rsidRDefault="000407F2" w:rsidP="00CB3F2E">
      <w:pPr>
        <w:jc w:val="both"/>
      </w:pPr>
      <w:r>
        <w:t>*</w:t>
      </w:r>
      <w:r w:rsidR="00AE6B24">
        <w:t>Preferred first name:________________</w:t>
      </w:r>
      <w:r w:rsidR="00575122">
        <w:t>_________</w:t>
      </w:r>
      <w:r w:rsidR="0072317D" w:rsidRPr="0072317D">
        <w:t xml:space="preserve"> </w:t>
      </w:r>
      <w:r w:rsidR="0072317D">
        <w:t>*</w:t>
      </w:r>
      <w:proofErr w:type="gramStart"/>
      <w:r w:rsidR="0072317D">
        <w:t>Partner’s</w:t>
      </w:r>
      <w:proofErr w:type="gramEnd"/>
      <w:r w:rsidR="0072317D">
        <w:t xml:space="preserve"> preferred first name:________________</w:t>
      </w:r>
    </w:p>
    <w:p w14:paraId="28DCEADC" w14:textId="77777777" w:rsidR="00575122" w:rsidRDefault="00575122" w:rsidP="00575122">
      <w:pPr>
        <w:jc w:val="both"/>
      </w:pPr>
    </w:p>
    <w:p w14:paraId="3E2AC214" w14:textId="77777777" w:rsidR="00250E01" w:rsidRDefault="000407F2" w:rsidP="00CB3F2E">
      <w:pPr>
        <w:jc w:val="both"/>
      </w:pPr>
      <w:r>
        <w:t>*</w:t>
      </w:r>
      <w:r w:rsidR="00AE6B24">
        <w:t>Full Address:______________________________________________</w:t>
      </w:r>
      <w:r w:rsidR="004F653A">
        <w:t>____</w:t>
      </w:r>
      <w:r w:rsidR="007D3681" w:rsidRPr="007D3681">
        <w:t xml:space="preserve"> </w:t>
      </w:r>
      <w:r w:rsidR="007D3681">
        <w:t>*</w:t>
      </w:r>
      <w:r w:rsidR="00B14E23">
        <w:t xml:space="preserve"> </w:t>
      </w:r>
      <w:r w:rsidR="00AE6B24">
        <w:t>Post Code</w:t>
      </w:r>
      <w:r w:rsidR="004F653A">
        <w:t>:</w:t>
      </w:r>
      <w:r w:rsidR="00AE6B24">
        <w:t>_</w:t>
      </w:r>
      <w:r>
        <w:t>__</w:t>
      </w:r>
      <w:r w:rsidR="00AE6B24">
        <w:t>__________</w:t>
      </w:r>
    </w:p>
    <w:p w14:paraId="09645009" w14:textId="77777777" w:rsidR="00575122" w:rsidRDefault="00575122" w:rsidP="00CB3F2E">
      <w:pPr>
        <w:jc w:val="both"/>
      </w:pPr>
    </w:p>
    <w:p w14:paraId="685F29C8" w14:textId="77777777" w:rsidR="0072317D" w:rsidRDefault="000407F2" w:rsidP="0072317D">
      <w:pPr>
        <w:jc w:val="both"/>
      </w:pPr>
      <w:r>
        <w:t>*</w:t>
      </w:r>
      <w:r w:rsidR="0072317D">
        <w:t xml:space="preserve">Telephone </w:t>
      </w:r>
      <w:r w:rsidR="00575122">
        <w:t>Number:__________________________</w:t>
      </w:r>
      <w:r w:rsidR="0072317D">
        <w:t>*e-mail address:_____________________________</w:t>
      </w:r>
    </w:p>
    <w:p w14:paraId="25D2C68F" w14:textId="77777777" w:rsidR="00575122" w:rsidRDefault="00575122" w:rsidP="00CB3F2E">
      <w:pPr>
        <w:jc w:val="both"/>
      </w:pPr>
    </w:p>
    <w:p w14:paraId="22181AD1" w14:textId="77777777" w:rsidR="00B37135" w:rsidRDefault="00C85F08" w:rsidP="00B37135">
      <w:pPr>
        <w:jc w:val="both"/>
      </w:pPr>
      <w:r>
        <w:pict w14:anchorId="7013D631">
          <v:rect id="_x0000_i1025" style="width:0;height:1.5pt" o:hralign="center" o:hrstd="t" o:hr="t" fillcolor="#aca899" stroked="f"/>
        </w:pict>
      </w:r>
    </w:p>
    <w:p w14:paraId="11C9869D" w14:textId="77777777" w:rsidR="00575122" w:rsidRDefault="00575122" w:rsidP="00CB3F2E">
      <w:pPr>
        <w:jc w:val="both"/>
      </w:pPr>
      <w:r>
        <w:t>Occupation (pre-retirement):</w:t>
      </w:r>
    </w:p>
    <w:p w14:paraId="7B3E01D5" w14:textId="77777777" w:rsidR="00B37135" w:rsidRDefault="00B37135" w:rsidP="00CB3F2E">
      <w:pPr>
        <w:jc w:val="both"/>
      </w:pPr>
    </w:p>
    <w:p w14:paraId="14D94F8D" w14:textId="77777777" w:rsidR="00B37135" w:rsidRDefault="00C85F08" w:rsidP="00B37135">
      <w:pPr>
        <w:jc w:val="both"/>
      </w:pPr>
      <w:r>
        <w:pict w14:anchorId="440D07C4">
          <v:rect id="_x0000_i1026" style="width:0;height:1.5pt" o:hralign="center" o:hrstd="t" o:hr="t" fillcolor="#aca899" stroked="f"/>
        </w:pict>
      </w:r>
    </w:p>
    <w:p w14:paraId="6FCDA1C5" w14:textId="77777777" w:rsidR="00575122" w:rsidRDefault="00575122" w:rsidP="00CB3F2E">
      <w:pPr>
        <w:jc w:val="both"/>
      </w:pPr>
      <w:r>
        <w:t>Current Interests/Hobbies</w:t>
      </w:r>
      <w:r w:rsidR="001D6541">
        <w:t>:</w:t>
      </w:r>
    </w:p>
    <w:p w14:paraId="3EC402B2" w14:textId="77777777" w:rsidR="00A051CB" w:rsidRDefault="00A051CB" w:rsidP="00A051CB">
      <w:pPr>
        <w:jc w:val="both"/>
      </w:pPr>
    </w:p>
    <w:p w14:paraId="00A83186" w14:textId="77777777" w:rsidR="00A051CB" w:rsidRDefault="00C85F08" w:rsidP="00A051CB">
      <w:pPr>
        <w:jc w:val="both"/>
      </w:pPr>
      <w:r>
        <w:pict w14:anchorId="42EFCEAF">
          <v:rect id="_x0000_i1027" style="width:0;height:1.5pt" o:hralign="center" o:hrstd="t" o:hr="t" fillcolor="#aca899" stroked="f"/>
        </w:pict>
      </w:r>
    </w:p>
    <w:p w14:paraId="4F808066" w14:textId="77777777" w:rsidR="00A051CB" w:rsidRDefault="00A051CB" w:rsidP="00CB3F2E">
      <w:pPr>
        <w:jc w:val="both"/>
        <w:rPr>
          <w:sz w:val="20"/>
        </w:rPr>
      </w:pPr>
      <w:r>
        <w:rPr>
          <w:sz w:val="20"/>
        </w:rPr>
        <w:t>It will be helpful if you would indicate below i</w:t>
      </w:r>
      <w:r w:rsidR="00575122" w:rsidRPr="00A051CB">
        <w:rPr>
          <w:sz w:val="20"/>
        </w:rPr>
        <w:t>n what way</w:t>
      </w:r>
      <w:r>
        <w:rPr>
          <w:sz w:val="20"/>
        </w:rPr>
        <w:t>(</w:t>
      </w:r>
      <w:r w:rsidR="00575122" w:rsidRPr="00A051CB">
        <w:rPr>
          <w:sz w:val="20"/>
        </w:rPr>
        <w:t>s</w:t>
      </w:r>
      <w:r>
        <w:rPr>
          <w:sz w:val="20"/>
        </w:rPr>
        <w:t>)</w:t>
      </w:r>
      <w:r w:rsidR="00575122" w:rsidRPr="00A051CB">
        <w:rPr>
          <w:sz w:val="20"/>
        </w:rPr>
        <w:t xml:space="preserve"> that you might be </w:t>
      </w:r>
      <w:r w:rsidR="00D83355" w:rsidRPr="00A051CB">
        <w:rPr>
          <w:sz w:val="20"/>
        </w:rPr>
        <w:t>willing</w:t>
      </w:r>
      <w:r w:rsidR="00575122" w:rsidRPr="00A051CB">
        <w:rPr>
          <w:sz w:val="20"/>
        </w:rPr>
        <w:t xml:space="preserve"> to serve the Club?</w:t>
      </w:r>
    </w:p>
    <w:p w14:paraId="0FCAB508" w14:textId="77777777" w:rsidR="00E0713C" w:rsidRDefault="00A051CB" w:rsidP="00CB3F2E">
      <w:pPr>
        <w:jc w:val="both"/>
        <w:rPr>
          <w:sz w:val="20"/>
        </w:rPr>
      </w:pPr>
      <w:proofErr w:type="spellStart"/>
      <w:r w:rsidRPr="00A051CB">
        <w:rPr>
          <w:sz w:val="20"/>
        </w:rPr>
        <w:t>E</w:t>
      </w:r>
      <w:r w:rsidR="00575122" w:rsidRPr="00A051CB">
        <w:rPr>
          <w:sz w:val="20"/>
        </w:rPr>
        <w:t>g</w:t>
      </w:r>
      <w:proofErr w:type="spellEnd"/>
      <w:r>
        <w:rPr>
          <w:sz w:val="20"/>
        </w:rPr>
        <w:t>:-</w:t>
      </w:r>
      <w:r w:rsidR="00575122" w:rsidRPr="00A051CB">
        <w:rPr>
          <w:sz w:val="20"/>
        </w:rPr>
        <w:t>.Officer/Committee Member/</w:t>
      </w:r>
      <w:r w:rsidR="00E0713C" w:rsidRPr="00A051CB">
        <w:rPr>
          <w:sz w:val="20"/>
        </w:rPr>
        <w:t>Event o</w:t>
      </w:r>
      <w:r w:rsidR="00575122" w:rsidRPr="00A051CB">
        <w:rPr>
          <w:sz w:val="20"/>
        </w:rPr>
        <w:t>rganiser</w:t>
      </w:r>
      <w:r w:rsidR="00E0713C" w:rsidRPr="00A051CB">
        <w:rPr>
          <w:sz w:val="20"/>
        </w:rPr>
        <w:t>/Speaker at a Club Lunch</w:t>
      </w:r>
      <w:r w:rsidR="00537F2E" w:rsidRPr="00A051CB">
        <w:rPr>
          <w:sz w:val="20"/>
        </w:rPr>
        <w:t xml:space="preserve"> </w:t>
      </w:r>
      <w:r w:rsidR="001D6541" w:rsidRPr="00A051CB">
        <w:rPr>
          <w:sz w:val="20"/>
        </w:rPr>
        <w:t>(possible topics?)</w:t>
      </w:r>
      <w:r w:rsidR="00E0713C" w:rsidRPr="00A051CB">
        <w:rPr>
          <w:sz w:val="20"/>
        </w:rPr>
        <w:t>/Other (please specify)</w:t>
      </w:r>
    </w:p>
    <w:p w14:paraId="6E8FA907" w14:textId="77777777" w:rsidR="0072317D" w:rsidRDefault="0072317D" w:rsidP="00CB3F2E">
      <w:pPr>
        <w:jc w:val="both"/>
        <w:rPr>
          <w:sz w:val="20"/>
        </w:rPr>
      </w:pPr>
    </w:p>
    <w:p w14:paraId="1854696E" w14:textId="77777777" w:rsidR="0072317D" w:rsidRPr="0072317D" w:rsidRDefault="0072317D" w:rsidP="00CB3F2E">
      <w:pPr>
        <w:jc w:val="both"/>
        <w:rPr>
          <w:sz w:val="20"/>
        </w:rPr>
      </w:pPr>
    </w:p>
    <w:p w14:paraId="795D6C69" w14:textId="77777777" w:rsidR="00D42605" w:rsidRPr="0072317D" w:rsidRDefault="00C85F08" w:rsidP="0072317D">
      <w:pPr>
        <w:jc w:val="both"/>
        <w:rPr>
          <w:sz w:val="20"/>
        </w:rPr>
      </w:pPr>
      <w:r>
        <w:pict w14:anchorId="04D8D94F">
          <v:rect id="_x0000_i1028" style="width:0;height:1.5pt" o:hralign="center" o:hrstd="t" o:hr="t" fillcolor="#aca899" stroked="f"/>
        </w:pict>
      </w:r>
      <w:r w:rsidR="00D42605" w:rsidRPr="00D42605">
        <w:rPr>
          <w:rFonts w:cs="Calibri"/>
          <w:color w:val="000000"/>
          <w:sz w:val="20"/>
        </w:rPr>
        <w:t xml:space="preserve">The information you have provided on this form will be used by </w:t>
      </w:r>
      <w:r w:rsidR="00D658A0">
        <w:rPr>
          <w:rFonts w:cs="Calibri"/>
          <w:color w:val="000000"/>
          <w:sz w:val="20"/>
        </w:rPr>
        <w:t>the Club</w:t>
      </w:r>
      <w:r w:rsidR="00D42605" w:rsidRPr="00D42605">
        <w:rPr>
          <w:rFonts w:cs="Calibri"/>
          <w:color w:val="000000"/>
          <w:sz w:val="20"/>
        </w:rPr>
        <w:t xml:space="preserve"> for purposes only in connection with the running of </w:t>
      </w:r>
      <w:r w:rsidR="00D658A0">
        <w:rPr>
          <w:rFonts w:cs="Calibri"/>
          <w:color w:val="000000"/>
          <w:sz w:val="20"/>
        </w:rPr>
        <w:t>the Club</w:t>
      </w:r>
      <w:r w:rsidR="00D42605" w:rsidRPr="00D42605">
        <w:rPr>
          <w:rFonts w:cs="Calibri"/>
          <w:color w:val="000000"/>
          <w:sz w:val="20"/>
        </w:rPr>
        <w:t>, which could include communicating</w:t>
      </w:r>
      <w:r w:rsidR="007D3681">
        <w:rPr>
          <w:rFonts w:cs="Calibri"/>
          <w:color w:val="000000"/>
          <w:sz w:val="20"/>
        </w:rPr>
        <w:t xml:space="preserve"> by post, telephone and email</w:t>
      </w:r>
      <w:r w:rsidR="00E25D72">
        <w:rPr>
          <w:rFonts w:cs="Calibri"/>
          <w:color w:val="000000"/>
          <w:sz w:val="20"/>
        </w:rPr>
        <w:t>.</w:t>
      </w:r>
      <w:r w:rsidR="007D3681">
        <w:rPr>
          <w:rFonts w:cs="Calibri"/>
          <w:color w:val="000000"/>
          <w:sz w:val="20"/>
        </w:rPr>
        <w:t xml:space="preserve"> </w:t>
      </w:r>
      <w:r w:rsidR="00D42605" w:rsidRPr="00D42605">
        <w:rPr>
          <w:rFonts w:cs="Calibri"/>
          <w:color w:val="000000"/>
          <w:sz w:val="20"/>
        </w:rPr>
        <w:t>It will never be disclosed for marketing purposes.</w:t>
      </w:r>
      <w:r w:rsidR="007D3681">
        <w:rPr>
          <w:rFonts w:cs="Calibri"/>
          <w:color w:val="000000"/>
          <w:sz w:val="20"/>
        </w:rPr>
        <w:t xml:space="preserve"> </w:t>
      </w:r>
      <w:r w:rsidR="00ED7AB0">
        <w:rPr>
          <w:rFonts w:cs="Calibri"/>
          <w:color w:val="000000"/>
          <w:sz w:val="20"/>
        </w:rPr>
        <w:t>The data is stored on the Secretary’s and the Membership Secretary’s</w:t>
      </w:r>
      <w:r w:rsidR="0072317D">
        <w:rPr>
          <w:rFonts w:cs="Calibri"/>
          <w:color w:val="000000"/>
          <w:sz w:val="20"/>
        </w:rPr>
        <w:t xml:space="preserve"> </w:t>
      </w:r>
      <w:r w:rsidR="00D42605" w:rsidRPr="00D42605">
        <w:rPr>
          <w:rFonts w:cs="Calibri"/>
          <w:color w:val="000000"/>
          <w:sz w:val="20"/>
        </w:rPr>
        <w:t>computer and may be provided to committee members and other members by email or telephone when it is need</w:t>
      </w:r>
      <w:r w:rsidR="00D658A0">
        <w:rPr>
          <w:rFonts w:cs="Calibri"/>
          <w:color w:val="000000"/>
          <w:sz w:val="20"/>
        </w:rPr>
        <w:t>ed to facilitate the running of the Club</w:t>
      </w:r>
      <w:r w:rsidR="0072317D">
        <w:rPr>
          <w:rFonts w:cs="Calibri"/>
          <w:color w:val="000000"/>
          <w:sz w:val="20"/>
        </w:rPr>
        <w:t xml:space="preserve"> </w:t>
      </w:r>
      <w:r w:rsidR="00D42605" w:rsidRPr="00D42605">
        <w:rPr>
          <w:rFonts w:cs="Calibri"/>
          <w:color w:val="000000"/>
          <w:sz w:val="20"/>
        </w:rPr>
        <w:t>and provide the benefits of membership to you.</w:t>
      </w:r>
      <w:r w:rsidR="0072317D">
        <w:rPr>
          <w:rFonts w:cs="Calibri"/>
          <w:color w:val="000000"/>
          <w:sz w:val="20"/>
        </w:rPr>
        <w:t xml:space="preserve"> </w:t>
      </w:r>
      <w:r w:rsidR="0072317D">
        <w:rPr>
          <w:sz w:val="20"/>
        </w:rPr>
        <w:t xml:space="preserve">The </w:t>
      </w:r>
      <w:r w:rsidR="0072317D" w:rsidRPr="00C92939">
        <w:rPr>
          <w:sz w:val="20"/>
        </w:rPr>
        <w:t xml:space="preserve">details asterisked </w:t>
      </w:r>
      <w:r w:rsidR="0072317D">
        <w:rPr>
          <w:sz w:val="20"/>
        </w:rPr>
        <w:t xml:space="preserve">thus * </w:t>
      </w:r>
      <w:r w:rsidR="0072317D" w:rsidRPr="00C92939">
        <w:rPr>
          <w:sz w:val="20"/>
        </w:rPr>
        <w:t xml:space="preserve">will be published in the </w:t>
      </w:r>
      <w:r w:rsidR="0072317D">
        <w:rPr>
          <w:sz w:val="20"/>
        </w:rPr>
        <w:t>Members’ Directory issued to all Members. BY SIGNING</w:t>
      </w:r>
      <w:r w:rsidR="00ED7AB0">
        <w:rPr>
          <w:sz w:val="20"/>
        </w:rPr>
        <w:t>,</w:t>
      </w:r>
      <w:r w:rsidR="0072317D">
        <w:rPr>
          <w:sz w:val="20"/>
        </w:rPr>
        <w:t xml:space="preserve"> YOU ARE HAPPY TO SHARE YOU</w:t>
      </w:r>
      <w:r w:rsidR="00ED7AB0">
        <w:rPr>
          <w:sz w:val="20"/>
        </w:rPr>
        <w:t>R PERSONAL DETAILS WITH MEMBERS, c</w:t>
      </w:r>
      <w:r w:rsidR="0072317D" w:rsidRPr="00C92939">
        <w:rPr>
          <w:sz w:val="20"/>
        </w:rPr>
        <w:t>opies of which may be passed to the Secretaries of other local Probus Clubs for information only.</w:t>
      </w:r>
      <w:r w:rsidR="0072317D">
        <w:rPr>
          <w:sz w:val="20"/>
        </w:rPr>
        <w:t xml:space="preserve"> </w:t>
      </w:r>
      <w:r w:rsidR="00D42605" w:rsidRPr="00D42605">
        <w:rPr>
          <w:rFonts w:cs="Calibri"/>
          <w:color w:val="000000"/>
          <w:sz w:val="20"/>
        </w:rPr>
        <w:t>Your details can be removed from our records within 28 days of a written requ</w:t>
      </w:r>
      <w:r w:rsidR="001D3E4E">
        <w:rPr>
          <w:rFonts w:cs="Calibri"/>
          <w:color w:val="000000"/>
          <w:sz w:val="20"/>
        </w:rPr>
        <w:t>est to the Club</w:t>
      </w:r>
      <w:r w:rsidR="00ED7AB0">
        <w:rPr>
          <w:rFonts w:cs="Calibri"/>
          <w:color w:val="000000"/>
          <w:sz w:val="20"/>
        </w:rPr>
        <w:t>’s</w:t>
      </w:r>
      <w:r w:rsidR="001D3E4E">
        <w:rPr>
          <w:rFonts w:cs="Calibri"/>
          <w:color w:val="000000"/>
          <w:sz w:val="20"/>
        </w:rPr>
        <w:t xml:space="preserve"> Secretary. </w:t>
      </w:r>
      <w:r w:rsidR="00D42605" w:rsidRPr="00D42605">
        <w:rPr>
          <w:rFonts w:cs="Calibri"/>
          <w:color w:val="000000"/>
          <w:sz w:val="20"/>
        </w:rPr>
        <w:t>You have the right to complain to the Information Commissioner’s Office</w:t>
      </w:r>
      <w:r w:rsidR="00D42605" w:rsidRPr="00D42605">
        <w:rPr>
          <w:sz w:val="20"/>
        </w:rPr>
        <w:t xml:space="preserve"> </w:t>
      </w:r>
      <w:r w:rsidR="00D42605" w:rsidRPr="00D42605">
        <w:rPr>
          <w:rStyle w:val="HTMLCite"/>
          <w:sz w:val="20"/>
        </w:rPr>
        <w:t>ico.org.uk</w:t>
      </w:r>
      <w:r w:rsidR="00D42605" w:rsidRPr="00D42605">
        <w:rPr>
          <w:rFonts w:cs="Calibri"/>
          <w:color w:val="000000"/>
          <w:sz w:val="20"/>
        </w:rPr>
        <w:t xml:space="preserve">  if you believe there is a problem with the club’s handling of your data.</w:t>
      </w:r>
    </w:p>
    <w:p w14:paraId="1014F4FA" w14:textId="77777777" w:rsidR="00D42605" w:rsidRPr="00D42605" w:rsidRDefault="00CD2FC9" w:rsidP="00D42605">
      <w:pPr>
        <w:pStyle w:val="NormalWeb"/>
        <w:spacing w:before="0" w:beforeAutospacing="0" w:after="0" w:afterAutospacing="0"/>
        <w:rPr>
          <w:rFonts w:ascii="CG Times" w:hAnsi="CG Times" w:cs="Calibri"/>
          <w:b/>
          <w:color w:val="000000"/>
        </w:rPr>
      </w:pPr>
      <w:r>
        <w:rPr>
          <w:rFonts w:ascii="CG Times" w:hAnsi="CG Times" w:cs="Calibri"/>
          <w:b/>
          <w:color w:val="000000"/>
        </w:rPr>
        <w:t xml:space="preserve">Please </w:t>
      </w:r>
      <w:r w:rsidR="00D42605" w:rsidRPr="00D42605">
        <w:rPr>
          <w:rFonts w:ascii="CG Times" w:hAnsi="CG Times" w:cs="Calibri"/>
          <w:b/>
          <w:color w:val="000000"/>
        </w:rPr>
        <w:t>sign your name below to indicate that you hav</w:t>
      </w:r>
      <w:r w:rsidR="0072317D">
        <w:rPr>
          <w:rFonts w:ascii="CG Times" w:hAnsi="CG Times" w:cs="Calibri"/>
          <w:b/>
          <w:color w:val="000000"/>
        </w:rPr>
        <w:t>e read and accept these terms.</w:t>
      </w:r>
    </w:p>
    <w:p w14:paraId="0F06E5FA" w14:textId="77777777" w:rsidR="00E0713C" w:rsidRDefault="00E0713C" w:rsidP="00CB3F2E">
      <w:pPr>
        <w:jc w:val="both"/>
      </w:pPr>
    </w:p>
    <w:p w14:paraId="16B1626B" w14:textId="77777777" w:rsidR="000407F2" w:rsidRDefault="000407F2" w:rsidP="000407F2">
      <w:pPr>
        <w:jc w:val="both"/>
      </w:pPr>
      <w:r>
        <w:t>Applicant’s Signature</w:t>
      </w:r>
      <w:r w:rsidR="00E25D72">
        <w:t>: _</w:t>
      </w:r>
      <w:r>
        <w:t>____________________________Date:____________________________</w:t>
      </w:r>
    </w:p>
    <w:p w14:paraId="2E1957FF" w14:textId="77777777" w:rsidR="000407F2" w:rsidRDefault="00C85F08" w:rsidP="000407F2">
      <w:pPr>
        <w:jc w:val="both"/>
      </w:pPr>
      <w:r>
        <w:pict w14:anchorId="0E1554FD">
          <v:rect id="_x0000_i1029" style="width:0;height:1.5pt" o:hralign="center" o:hrstd="t" o:hr="t" fillcolor="#aca899" stroked="f"/>
        </w:pict>
      </w:r>
    </w:p>
    <w:p w14:paraId="1D51A329" w14:textId="77777777" w:rsidR="00E0713C" w:rsidRPr="00394569" w:rsidRDefault="00C94590" w:rsidP="00CB3F2E">
      <w:pPr>
        <w:jc w:val="both"/>
        <w:rPr>
          <w:i/>
          <w:sz w:val="20"/>
        </w:rPr>
      </w:pPr>
      <w:r w:rsidRPr="00C92939">
        <w:rPr>
          <w:sz w:val="20"/>
        </w:rPr>
        <w:t xml:space="preserve">I confirm that the Applicant has been known to me for a sufficient period for me to be able to recommend him for admission as a Member of the Club.  He has been provided with a copy of the paper titled “The Club – A Brief Introduction” </w:t>
      </w:r>
      <w:r w:rsidRPr="00193DAA">
        <w:rPr>
          <w:caps/>
          <w:color w:val="FF0000"/>
          <w:sz w:val="20"/>
        </w:rPr>
        <w:t>and has attended a minimum of two monthly lunch meetings</w:t>
      </w:r>
      <w:r w:rsidRPr="00C92939">
        <w:rPr>
          <w:sz w:val="20"/>
        </w:rPr>
        <w:t xml:space="preserve"> in order for him to gain an adequate understanding of the nature of the Club which he wishes to join.  I consider that he will be an asset to the Club.</w:t>
      </w:r>
      <w:r w:rsidR="00B14E23">
        <w:rPr>
          <w:sz w:val="20"/>
        </w:rPr>
        <w:t xml:space="preserve">  This </w:t>
      </w:r>
      <w:r w:rsidR="00F16D49">
        <w:rPr>
          <w:sz w:val="20"/>
        </w:rPr>
        <w:t xml:space="preserve">part of the procedure </w:t>
      </w:r>
      <w:r w:rsidR="00B14E23">
        <w:rPr>
          <w:sz w:val="20"/>
        </w:rPr>
        <w:t>is also applicable to</w:t>
      </w:r>
      <w:r w:rsidR="00F16D49">
        <w:rPr>
          <w:sz w:val="20"/>
        </w:rPr>
        <w:t xml:space="preserve"> a direct applicant who will be allocated a Member to act as his sponsor.</w:t>
      </w:r>
      <w:r w:rsidR="00B14E23">
        <w:rPr>
          <w:sz w:val="20"/>
        </w:rPr>
        <w:t xml:space="preserve"> </w:t>
      </w:r>
    </w:p>
    <w:p w14:paraId="5FED2758" w14:textId="77777777" w:rsidR="00C94590" w:rsidRDefault="00C94590" w:rsidP="00CB3F2E">
      <w:pPr>
        <w:jc w:val="both"/>
      </w:pPr>
    </w:p>
    <w:p w14:paraId="280B57CD" w14:textId="77777777" w:rsidR="00E0713C" w:rsidRDefault="00E0713C" w:rsidP="00CB3F2E">
      <w:pPr>
        <w:jc w:val="both"/>
      </w:pPr>
      <w:r>
        <w:t>Sponsor’s Name</w:t>
      </w:r>
      <w:r w:rsidR="00E25D72">
        <w:t>: _</w:t>
      </w:r>
      <w:r>
        <w:t>___________________________Signature:_____________________________</w:t>
      </w:r>
    </w:p>
    <w:p w14:paraId="56341E7A" w14:textId="77777777" w:rsidR="001D6541" w:rsidRDefault="00C85F08" w:rsidP="001D6541">
      <w:pPr>
        <w:jc w:val="both"/>
      </w:pPr>
      <w:r>
        <w:pict w14:anchorId="636A249B">
          <v:rect id="_x0000_i1030" style="width:0;height:1.5pt" o:hralign="center" o:hrstd="t" o:hr="t" fillcolor="#aca899" stroked="f"/>
        </w:pict>
      </w:r>
    </w:p>
    <w:p w14:paraId="28820158" w14:textId="77777777" w:rsidR="001D6541" w:rsidRDefault="001D6541" w:rsidP="00D72C6D">
      <w:r>
        <w:t>The Sponsor is to forward this Application directly to the Membership Secretary</w:t>
      </w:r>
      <w:r w:rsidR="00F16D49">
        <w:t>,</w:t>
      </w:r>
      <w:r w:rsidR="00D72C6D">
        <w:t xml:space="preserve"> </w:t>
      </w:r>
      <w:r w:rsidR="00D85E5D">
        <w:t>by hand or by Post [</w:t>
      </w:r>
      <w:r w:rsidR="00D85E5D" w:rsidRPr="00D85E5D">
        <w:rPr>
          <w:i/>
        </w:rPr>
        <w:t>Received</w:t>
      </w:r>
      <w:r w:rsidR="00D85E5D">
        <w:rPr>
          <w:i/>
        </w:rPr>
        <w:t xml:space="preserve"> </w:t>
      </w:r>
      <w:r w:rsidR="00D8176F">
        <w:rPr>
          <w:i/>
        </w:rPr>
        <w:t xml:space="preserve">by </w:t>
      </w:r>
      <w:r w:rsidR="00D85E5D">
        <w:rPr>
          <w:i/>
        </w:rPr>
        <w:t>Member</w:t>
      </w:r>
      <w:r w:rsidR="00F16D49">
        <w:rPr>
          <w:i/>
        </w:rPr>
        <w:t>ship Secretary</w:t>
      </w:r>
      <w:r w:rsidR="00D8176F">
        <w:rPr>
          <w:i/>
        </w:rPr>
        <w:t>.  Date_______________</w:t>
      </w:r>
      <w:r w:rsidR="00394569">
        <w:t>]</w:t>
      </w:r>
    </w:p>
    <w:p w14:paraId="1E7A4A56" w14:textId="77777777" w:rsidR="00EC6E24" w:rsidRDefault="00C85F08" w:rsidP="00EC6E24">
      <w:pPr>
        <w:jc w:val="both"/>
      </w:pPr>
      <w:r>
        <w:pict w14:anchorId="7A0B3F13">
          <v:rect id="_x0000_i1031" style="width:0;height:1.5pt" o:hralign="center" o:hrstd="t" o:hr="t" fillcolor="#aca899" stroked="f"/>
        </w:pict>
      </w:r>
    </w:p>
    <w:p w14:paraId="54829604" w14:textId="77777777" w:rsidR="00B37135" w:rsidRDefault="00B37135" w:rsidP="00B37135"/>
    <w:p w14:paraId="30C1E9F3" w14:textId="77777777" w:rsidR="00EC6E24" w:rsidRDefault="00EC6E24" w:rsidP="00B37135">
      <w:pPr>
        <w:spacing w:line="480" w:lineRule="auto"/>
      </w:pPr>
      <w:r>
        <w:t>Approved by the Committee</w:t>
      </w:r>
      <w:r w:rsidR="007F41F6">
        <w:t>.</w:t>
      </w:r>
      <w:r>
        <w:t xml:space="preserve"> </w:t>
      </w:r>
      <w:r w:rsidR="009B41EC">
        <w:t xml:space="preserve"> </w:t>
      </w:r>
      <w:r w:rsidR="002A280A">
        <w:t xml:space="preserve"> </w:t>
      </w:r>
      <w:r w:rsidR="00E11B40">
        <w:t xml:space="preserve"> </w:t>
      </w:r>
      <w:r w:rsidR="002A280A">
        <w:t xml:space="preserve"> </w:t>
      </w:r>
      <w:r w:rsidR="00E11B40">
        <w:t>Date</w:t>
      </w:r>
      <w:r w:rsidR="007D3681">
        <w:t>:___________Signed:________________________</w:t>
      </w:r>
      <w:r>
        <w:t>President</w:t>
      </w:r>
      <w:r w:rsidR="007D3681">
        <w:t>/Chairman</w:t>
      </w:r>
    </w:p>
    <w:p w14:paraId="1A38E898" w14:textId="77777777" w:rsidR="00923B8F" w:rsidRDefault="00923B8F" w:rsidP="00B37135">
      <w:pPr>
        <w:spacing w:line="480" w:lineRule="auto"/>
      </w:pPr>
      <w:r>
        <w:t>Approv</w:t>
      </w:r>
      <w:r w:rsidR="002A280A">
        <w:t>al advised to Applicant</w:t>
      </w:r>
      <w:r w:rsidR="007F41F6">
        <w:t>.</w:t>
      </w:r>
      <w:r w:rsidR="002A280A">
        <w:t xml:space="preserve"> </w:t>
      </w:r>
      <w:proofErr w:type="spellStart"/>
      <w:r w:rsidR="00E11B40">
        <w:t>Date</w:t>
      </w:r>
      <w:r w:rsidR="007D3681">
        <w:t>:___________</w:t>
      </w:r>
      <w:r>
        <w:t>Signed:________________________</w:t>
      </w:r>
      <w:r w:rsidR="009B41EC">
        <w:t>Secretary</w:t>
      </w:r>
      <w:proofErr w:type="spellEnd"/>
    </w:p>
    <w:p w14:paraId="143FD67B" w14:textId="77777777" w:rsidR="007D3681" w:rsidRPr="007D3681" w:rsidRDefault="00923B8F" w:rsidP="007D3681">
      <w:pPr>
        <w:spacing w:line="360" w:lineRule="auto"/>
      </w:pPr>
      <w:r>
        <w:t xml:space="preserve">Inducted </w:t>
      </w:r>
      <w:r w:rsidR="009B41EC">
        <w:t>to Club Membership</w:t>
      </w:r>
      <w:r w:rsidR="002A280A">
        <w:t>.</w:t>
      </w:r>
      <w:r w:rsidR="009B41EC">
        <w:t xml:space="preserve"> </w:t>
      </w:r>
      <w:r w:rsidR="00E11B40">
        <w:t xml:space="preserve"> </w:t>
      </w:r>
      <w:proofErr w:type="spellStart"/>
      <w:r w:rsidR="00E11B40">
        <w:t>Date</w:t>
      </w:r>
      <w:r w:rsidR="007D3681">
        <w:t>:___________</w:t>
      </w:r>
      <w:r w:rsidR="00394569">
        <w:t>Signed:________________________Secretary</w:t>
      </w:r>
      <w:proofErr w:type="spellEnd"/>
    </w:p>
    <w:sectPr w:rsidR="007D3681" w:rsidRPr="007D3681" w:rsidSect="007D3681">
      <w:headerReference w:type="default" r:id="rId6"/>
      <w:footerReference w:type="default" r:id="rId7"/>
      <w:type w:val="continuous"/>
      <w:pgSz w:w="11907" w:h="16840" w:code="9"/>
      <w:pgMar w:top="567" w:right="567" w:bottom="340" w:left="851" w:header="323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2525D" w14:textId="77777777" w:rsidR="00C85F08" w:rsidRDefault="00C85F08">
      <w:r>
        <w:separator/>
      </w:r>
    </w:p>
  </w:endnote>
  <w:endnote w:type="continuationSeparator" w:id="0">
    <w:p w14:paraId="20E5CB1D" w14:textId="77777777" w:rsidR="00C85F08" w:rsidRDefault="00C8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FAC6" w14:textId="77777777" w:rsidR="00923B8F" w:rsidRPr="000C1A49" w:rsidRDefault="00923B8F">
    <w:pPr>
      <w:pStyle w:val="Footer"/>
      <w:rPr>
        <w:sz w:val="18"/>
        <w:szCs w:val="18"/>
      </w:rPr>
    </w:pPr>
    <w:r>
      <w:rPr>
        <w:sz w:val="18"/>
        <w:szCs w:val="18"/>
      </w:rPr>
      <w:t>Probus C</w:t>
    </w:r>
    <w:r w:rsidR="008973E5">
      <w:rPr>
        <w:sz w:val="18"/>
        <w:szCs w:val="18"/>
      </w:rPr>
      <w:t xml:space="preserve">lub/Membership/Application Form </w:t>
    </w:r>
    <w:r>
      <w:rPr>
        <w:sz w:val="18"/>
        <w:szCs w:val="18"/>
      </w:rPr>
      <w:t xml:space="preserve">Version </w:t>
    </w:r>
    <w:r w:rsidR="00F36D7B">
      <w:rPr>
        <w:sz w:val="18"/>
        <w:szCs w:val="18"/>
      </w:rPr>
      <w:t xml:space="preserve">13:  April </w:t>
    </w:r>
    <w:r>
      <w:rPr>
        <w:sz w:val="18"/>
        <w:szCs w:val="18"/>
      </w:rPr>
      <w:t>20</w:t>
    </w:r>
    <w:r w:rsidR="007F41F6">
      <w:rPr>
        <w:sz w:val="18"/>
        <w:szCs w:val="18"/>
      </w:rPr>
      <w:t>1</w:t>
    </w:r>
    <w:r w:rsidR="008973E5">
      <w:rPr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67A2A" w14:textId="77777777" w:rsidR="00C85F08" w:rsidRDefault="00C85F08">
      <w:r>
        <w:separator/>
      </w:r>
    </w:p>
  </w:footnote>
  <w:footnote w:type="continuationSeparator" w:id="0">
    <w:p w14:paraId="427E57D7" w14:textId="77777777" w:rsidR="00C85F08" w:rsidRDefault="00C85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E8B6" w14:textId="77777777" w:rsidR="00923B8F" w:rsidRPr="00FF6344" w:rsidRDefault="00A3103B" w:rsidP="008A1424">
    <w:pPr>
      <w:ind w:left="-567" w:right="567"/>
      <w:jc w:val="center"/>
      <w:rPr>
        <w:b/>
        <w:color w:val="1A1FEE"/>
        <w:sz w:val="36"/>
        <w:szCs w:val="36"/>
      </w:rPr>
    </w:pPr>
    <w:r>
      <w:rPr>
        <w:noProof/>
        <w:lang w:eastAsia="en-GB"/>
      </w:rPr>
      <w:drawing>
        <wp:inline distT="0" distB="0" distL="0" distR="0" wp14:anchorId="2192E654" wp14:editId="1B9ADCF0">
          <wp:extent cx="723900" cy="723900"/>
          <wp:effectExtent l="0" t="0" r="0" b="0"/>
          <wp:docPr id="5" name="Picture 5" descr="Probus Logo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obus Logo Colour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solidFill>
                    <a:srgbClr val="243ADC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923B8F" w:rsidRPr="00FF6344">
      <w:rPr>
        <w:b/>
        <w:color w:val="1A1FEE"/>
        <w:sz w:val="36"/>
        <w:szCs w:val="36"/>
      </w:rPr>
      <w:t>THE PROBUS CLUB OF HORLEY AND DISTRICT</w:t>
    </w:r>
  </w:p>
  <w:p w14:paraId="5E43384D" w14:textId="77777777" w:rsidR="00923B8F" w:rsidRPr="008A1424" w:rsidRDefault="00923B8F" w:rsidP="00B1322D">
    <w:pPr>
      <w:jc w:val="center"/>
      <w:rPr>
        <w:b/>
        <w:color w:val="1A1FEE"/>
        <w:sz w:val="20"/>
      </w:rPr>
    </w:pPr>
    <w:r>
      <w:rPr>
        <w:b/>
        <w:color w:val="1A1FEE"/>
        <w:sz w:val="20"/>
      </w:rPr>
      <w:t>Founded in 1987 for Retired Professional and Business Men for Social and Leisure Purposes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C55"/>
    <w:rsid w:val="00031DD4"/>
    <w:rsid w:val="000407F2"/>
    <w:rsid w:val="000421B7"/>
    <w:rsid w:val="000474CB"/>
    <w:rsid w:val="000706AE"/>
    <w:rsid w:val="00073A50"/>
    <w:rsid w:val="00082367"/>
    <w:rsid w:val="00083B2B"/>
    <w:rsid w:val="00084314"/>
    <w:rsid w:val="000C1A49"/>
    <w:rsid w:val="000C6E02"/>
    <w:rsid w:val="000F3845"/>
    <w:rsid w:val="0012413B"/>
    <w:rsid w:val="00161C55"/>
    <w:rsid w:val="00193DAA"/>
    <w:rsid w:val="001D3E4E"/>
    <w:rsid w:val="001D6541"/>
    <w:rsid w:val="001E2025"/>
    <w:rsid w:val="00250E01"/>
    <w:rsid w:val="00284133"/>
    <w:rsid w:val="002A280A"/>
    <w:rsid w:val="002A7669"/>
    <w:rsid w:val="003156D3"/>
    <w:rsid w:val="00335108"/>
    <w:rsid w:val="00394569"/>
    <w:rsid w:val="003B3395"/>
    <w:rsid w:val="00403549"/>
    <w:rsid w:val="00454A55"/>
    <w:rsid w:val="004762E2"/>
    <w:rsid w:val="00496ACA"/>
    <w:rsid w:val="004A6945"/>
    <w:rsid w:val="004C2417"/>
    <w:rsid w:val="004F653A"/>
    <w:rsid w:val="005019FB"/>
    <w:rsid w:val="00537F2E"/>
    <w:rsid w:val="00575122"/>
    <w:rsid w:val="005C69B5"/>
    <w:rsid w:val="005F0C80"/>
    <w:rsid w:val="005F390A"/>
    <w:rsid w:val="006363B0"/>
    <w:rsid w:val="006503BF"/>
    <w:rsid w:val="00676158"/>
    <w:rsid w:val="00681D56"/>
    <w:rsid w:val="006D11A1"/>
    <w:rsid w:val="006F02C9"/>
    <w:rsid w:val="0072317D"/>
    <w:rsid w:val="00793F76"/>
    <w:rsid w:val="007D3681"/>
    <w:rsid w:val="007F41F6"/>
    <w:rsid w:val="00825BC4"/>
    <w:rsid w:val="0087542C"/>
    <w:rsid w:val="008973E5"/>
    <w:rsid w:val="008A1424"/>
    <w:rsid w:val="008B6342"/>
    <w:rsid w:val="008F20DC"/>
    <w:rsid w:val="009102BF"/>
    <w:rsid w:val="00923B8F"/>
    <w:rsid w:val="00945267"/>
    <w:rsid w:val="009A1C9A"/>
    <w:rsid w:val="009B41EC"/>
    <w:rsid w:val="009C1CE4"/>
    <w:rsid w:val="009E5166"/>
    <w:rsid w:val="009E5E03"/>
    <w:rsid w:val="00A00BAE"/>
    <w:rsid w:val="00A051CB"/>
    <w:rsid w:val="00A3103B"/>
    <w:rsid w:val="00A37761"/>
    <w:rsid w:val="00A51515"/>
    <w:rsid w:val="00A665FA"/>
    <w:rsid w:val="00AB2547"/>
    <w:rsid w:val="00AE4C75"/>
    <w:rsid w:val="00AE6B24"/>
    <w:rsid w:val="00AF1705"/>
    <w:rsid w:val="00B1322D"/>
    <w:rsid w:val="00B14E23"/>
    <w:rsid w:val="00B34754"/>
    <w:rsid w:val="00B37135"/>
    <w:rsid w:val="00B963C8"/>
    <w:rsid w:val="00BB3EED"/>
    <w:rsid w:val="00BD0F15"/>
    <w:rsid w:val="00C07443"/>
    <w:rsid w:val="00C85F08"/>
    <w:rsid w:val="00C92669"/>
    <w:rsid w:val="00C92939"/>
    <w:rsid w:val="00C94590"/>
    <w:rsid w:val="00CA18D7"/>
    <w:rsid w:val="00CB3F2E"/>
    <w:rsid w:val="00CB6609"/>
    <w:rsid w:val="00CC5E95"/>
    <w:rsid w:val="00CD2FC9"/>
    <w:rsid w:val="00CE69D6"/>
    <w:rsid w:val="00CF03B6"/>
    <w:rsid w:val="00CF6ABE"/>
    <w:rsid w:val="00D10F9A"/>
    <w:rsid w:val="00D255CF"/>
    <w:rsid w:val="00D25983"/>
    <w:rsid w:val="00D42605"/>
    <w:rsid w:val="00D560F4"/>
    <w:rsid w:val="00D658A0"/>
    <w:rsid w:val="00D72C6D"/>
    <w:rsid w:val="00D73CB1"/>
    <w:rsid w:val="00D8176F"/>
    <w:rsid w:val="00D83355"/>
    <w:rsid w:val="00D85E5D"/>
    <w:rsid w:val="00DB075B"/>
    <w:rsid w:val="00DB3CD7"/>
    <w:rsid w:val="00DC0B1C"/>
    <w:rsid w:val="00DD5CDD"/>
    <w:rsid w:val="00E06BA3"/>
    <w:rsid w:val="00E0713C"/>
    <w:rsid w:val="00E11B40"/>
    <w:rsid w:val="00E25D72"/>
    <w:rsid w:val="00E36684"/>
    <w:rsid w:val="00E55D1D"/>
    <w:rsid w:val="00E74210"/>
    <w:rsid w:val="00EC534A"/>
    <w:rsid w:val="00EC6E24"/>
    <w:rsid w:val="00ED3B58"/>
    <w:rsid w:val="00ED7AB0"/>
    <w:rsid w:val="00F028BB"/>
    <w:rsid w:val="00F16D49"/>
    <w:rsid w:val="00F36D7B"/>
    <w:rsid w:val="00FB3D63"/>
    <w:rsid w:val="00FB68C9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87F616"/>
  <w15:chartTrackingRefBased/>
  <w15:docId w15:val="{2EA47A18-3B75-4F57-9630-44341216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3D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3D6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96A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6B2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26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character" w:styleId="HTMLCite">
    <w:name w:val="HTML Cite"/>
    <w:basedOn w:val="DefaultParagraphFont"/>
    <w:uiPriority w:val="99"/>
    <w:unhideWhenUsed/>
    <w:rsid w:val="00D426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er%20P%20Brew\My%20Documents\Probus%20Club\NEW%20FORMATS\Probus%20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Probus Letterhead Template</Template>
  <TotalTime>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</vt:lpstr>
    </vt:vector>
  </TitlesOfParts>
  <Company>Pre-installed Company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</dc:title>
  <dc:subject/>
  <dc:creator>Peter P Brew</dc:creator>
  <cp:keywords/>
  <dc:description/>
  <cp:lastModifiedBy>John Alsop</cp:lastModifiedBy>
  <cp:revision>2</cp:revision>
  <cp:lastPrinted>2021-04-18T09:22:00Z</cp:lastPrinted>
  <dcterms:created xsi:type="dcterms:W3CDTF">2021-04-18T09:23:00Z</dcterms:created>
  <dcterms:modified xsi:type="dcterms:W3CDTF">2021-04-18T09:23:00Z</dcterms:modified>
</cp:coreProperties>
</file>